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074"/>
        <w:gridCol w:w="550"/>
        <w:gridCol w:w="2666"/>
        <w:gridCol w:w="176"/>
        <w:gridCol w:w="4820"/>
      </w:tblGrid>
      <w:tr w:rsidR="00064E56" w:rsidRPr="00064E56">
        <w:trPr>
          <w:cantSplit/>
          <w:trHeight w:hRule="exact" w:val="284"/>
        </w:trPr>
        <w:tc>
          <w:tcPr>
            <w:tcW w:w="218" w:type="dxa"/>
          </w:tcPr>
          <w:p w:rsidR="003E3B01" w:rsidRPr="00064E56" w:rsidRDefault="003E3B01" w:rsidP="00806BC4">
            <w:pPr>
              <w:tabs>
                <w:tab w:val="left" w:pos="3774"/>
                <w:tab w:val="left" w:pos="4080"/>
              </w:tabs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063" w:type="dxa"/>
            <w:gridSpan w:val="5"/>
          </w:tcPr>
          <w:p w:rsidR="003E3B01" w:rsidRPr="00064E56" w:rsidRDefault="003E3B0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color w:val="0000FF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1. Exporter (Name, address, country</w:t>
            </w:r>
            <w:r w:rsidR="00851B70"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FB0988" w:rsidRDefault="003E3B01">
            <w:pPr>
              <w:pStyle w:val="1"/>
              <w:rPr>
                <w:vanish/>
                <w:color w:val="0000FF"/>
                <w:sz w:val="28"/>
              </w:rPr>
            </w:pPr>
            <w:r w:rsidRPr="00FB0988">
              <w:rPr>
                <w:rFonts w:hint="eastAsia"/>
                <w:vanish/>
                <w:color w:val="0000FF"/>
                <w:sz w:val="28"/>
              </w:rPr>
              <w:t>CERTIFICATE OF ORIGIN</w:t>
            </w:r>
          </w:p>
          <w:p w:rsidR="003E3B01" w:rsidRPr="00064E56" w:rsidRDefault="003E3B01">
            <w:pPr>
              <w:jc w:val="center"/>
              <w:rPr>
                <w:b/>
                <w:vanish/>
                <w:color w:val="0000FF"/>
                <w:sz w:val="16"/>
                <w:szCs w:val="16"/>
              </w:rPr>
            </w:pPr>
            <w:r w:rsidRPr="00064E56">
              <w:rPr>
                <w:rFonts w:hint="eastAsia"/>
                <w:b/>
                <w:vanish/>
                <w:color w:val="0000FF"/>
                <w:sz w:val="16"/>
                <w:szCs w:val="16"/>
              </w:rPr>
              <w:t>issued by</w:t>
            </w:r>
          </w:p>
          <w:p w:rsidR="003E3B01" w:rsidRPr="00064E56" w:rsidRDefault="00064E56" w:rsidP="00064E56">
            <w:pPr>
              <w:jc w:val="center"/>
              <w:rPr>
                <w:b/>
                <w:vanish/>
                <w:color w:val="0000FF"/>
                <w:sz w:val="16"/>
                <w:szCs w:val="16"/>
              </w:rPr>
            </w:pPr>
            <w:r w:rsidRPr="00064E56">
              <w:rPr>
                <w:rFonts w:hint="eastAsia"/>
                <w:b/>
                <w:vanish/>
                <w:color w:val="0000FF"/>
                <w:sz w:val="16"/>
                <w:szCs w:val="16"/>
              </w:rPr>
              <w:t>The</w:t>
            </w:r>
            <w:r w:rsidRPr="00064E56">
              <w:rPr>
                <w:b/>
                <w:vanish/>
                <w:color w:val="0000FF"/>
                <w:sz w:val="16"/>
                <w:szCs w:val="16"/>
              </w:rPr>
              <w:t xml:space="preserve"> Hamamatsu</w:t>
            </w:r>
            <w:r w:rsidR="003E3B01" w:rsidRPr="00064E56">
              <w:rPr>
                <w:rFonts w:hint="eastAsia"/>
                <w:b/>
                <w:vanish/>
                <w:color w:val="0000FF"/>
                <w:sz w:val="16"/>
                <w:szCs w:val="16"/>
              </w:rPr>
              <w:t xml:space="preserve"> Chamber of Commerce </w:t>
            </w:r>
            <w:r w:rsidRPr="00064E56">
              <w:rPr>
                <w:b/>
                <w:vanish/>
                <w:color w:val="0000FF"/>
                <w:sz w:val="16"/>
                <w:szCs w:val="16"/>
              </w:rPr>
              <w:t>&amp;</w:t>
            </w:r>
            <w:r w:rsidR="003E3B01" w:rsidRPr="00064E56">
              <w:rPr>
                <w:rFonts w:hint="eastAsia"/>
                <w:b/>
                <w:vanish/>
                <w:color w:val="0000FF"/>
                <w:sz w:val="16"/>
                <w:szCs w:val="16"/>
              </w:rPr>
              <w:t xml:space="preserve"> Industry</w:t>
            </w:r>
          </w:p>
          <w:p w:rsidR="003E3B01" w:rsidRPr="00064E56" w:rsidRDefault="00064E56">
            <w:pPr>
              <w:jc w:val="center"/>
              <w:rPr>
                <w:color w:val="000000" w:themeColor="text1"/>
              </w:rPr>
            </w:pPr>
            <w:r w:rsidRPr="00064E56">
              <w:rPr>
                <w:b/>
                <w:vanish/>
                <w:color w:val="0000FF"/>
                <w:sz w:val="16"/>
                <w:szCs w:val="16"/>
              </w:rPr>
              <w:t>Shizuoka</w:t>
            </w:r>
            <w:r w:rsidR="003E3B01" w:rsidRPr="00064E56">
              <w:rPr>
                <w:rFonts w:hint="eastAsia"/>
                <w:b/>
                <w:vanish/>
                <w:color w:val="0000FF"/>
                <w:sz w:val="16"/>
                <w:szCs w:val="16"/>
              </w:rPr>
              <w:t>, Japan</w:t>
            </w:r>
          </w:p>
        </w:tc>
      </w:tr>
      <w:tr w:rsidR="00064E56" w:rsidRPr="00064E56">
        <w:trPr>
          <w:cantSplit/>
          <w:trHeight w:val="801"/>
        </w:trPr>
        <w:tc>
          <w:tcPr>
            <w:tcW w:w="218" w:type="dxa"/>
            <w:vMerge w:val="restart"/>
          </w:tcPr>
          <w:p w:rsidR="003E3B01" w:rsidRPr="00C96DDC" w:rsidRDefault="003E3B01" w:rsidP="00361B25">
            <w:pPr>
              <w:rPr>
                <w:color w:val="0000FF"/>
              </w:rPr>
            </w:pPr>
          </w:p>
        </w:tc>
        <w:tc>
          <w:tcPr>
            <w:tcW w:w="5063" w:type="dxa"/>
            <w:gridSpan w:val="5"/>
            <w:vMerge w:val="restart"/>
          </w:tcPr>
          <w:p w:rsidR="00993828" w:rsidRPr="00064E56" w:rsidRDefault="00993828" w:rsidP="004E7CCB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E3B01" w:rsidRPr="00064E56" w:rsidRDefault="003E3B01">
            <w:pPr>
              <w:pStyle w:val="1"/>
              <w:rPr>
                <w:b w:val="0"/>
                <w:vanish/>
                <w:color w:val="000000" w:themeColor="text1"/>
                <w:sz w:val="28"/>
              </w:rPr>
            </w:pPr>
          </w:p>
        </w:tc>
      </w:tr>
      <w:tr w:rsidR="00064E56" w:rsidRPr="00064E56">
        <w:trPr>
          <w:cantSplit/>
          <w:trHeight w:hRule="exact" w:val="257"/>
        </w:trPr>
        <w:tc>
          <w:tcPr>
            <w:tcW w:w="218" w:type="dxa"/>
            <w:vMerge/>
          </w:tcPr>
          <w:p w:rsidR="003E3B01" w:rsidRPr="00064E56" w:rsidRDefault="003E3B01" w:rsidP="00361B25">
            <w:pPr>
              <w:rPr>
                <w:color w:val="000000" w:themeColor="text1"/>
              </w:rPr>
            </w:pPr>
          </w:p>
        </w:tc>
        <w:tc>
          <w:tcPr>
            <w:tcW w:w="5063" w:type="dxa"/>
            <w:gridSpan w:val="5"/>
            <w:vMerge/>
          </w:tcPr>
          <w:p w:rsidR="003E3B01" w:rsidRPr="00064E56" w:rsidRDefault="003E3B01" w:rsidP="00361B25">
            <w:pPr>
              <w:rPr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FB0988" w:rsidRDefault="00FB0988" w:rsidP="00A729F6">
            <w:pPr>
              <w:rPr>
                <w:b/>
                <w:vanish/>
                <w:color w:val="000000" w:themeColor="text1"/>
                <w:sz w:val="16"/>
                <w:szCs w:val="16"/>
              </w:rPr>
            </w:pPr>
            <w:r w:rsidRPr="00FB0988">
              <w:rPr>
                <w:rFonts w:hint="eastAsia"/>
                <w:vanish/>
                <w:color w:val="0000FF"/>
                <w:spacing w:val="-20"/>
                <w:sz w:val="16"/>
                <w:szCs w:val="16"/>
              </w:rPr>
              <w:t>＊</w:t>
            </w:r>
            <w:r w:rsidR="003E3B01" w:rsidRPr="00FB0988">
              <w:rPr>
                <w:rFonts w:hint="eastAsia"/>
                <w:b/>
                <w:vanish/>
                <w:color w:val="0000FF"/>
                <w:spacing w:val="-20"/>
                <w:sz w:val="16"/>
                <w:szCs w:val="16"/>
              </w:rPr>
              <w:t>Print ORIGINAL or COPY</w:t>
            </w:r>
          </w:p>
        </w:tc>
      </w:tr>
      <w:tr w:rsidR="00064E56" w:rsidRPr="00064E56">
        <w:trPr>
          <w:cantSplit/>
          <w:trHeight w:hRule="exact" w:val="128"/>
          <w:hidden/>
        </w:trPr>
        <w:tc>
          <w:tcPr>
            <w:tcW w:w="218" w:type="dxa"/>
            <w:vMerge w:val="restart"/>
            <w:shd w:val="clear" w:color="auto" w:fill="auto"/>
          </w:tcPr>
          <w:p w:rsidR="00CE5319" w:rsidRPr="00C96DDC" w:rsidRDefault="00CE5319" w:rsidP="00CE5319">
            <w:pPr>
              <w:ind w:leftChars="-1" w:left="18" w:hangingChars="12" w:hanging="20"/>
              <w:rPr>
                <w:vanish/>
                <w:color w:val="0000FF"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  <w:vAlign w:val="center"/>
          </w:tcPr>
          <w:p w:rsidR="00CE5319" w:rsidRPr="00064E56" w:rsidRDefault="00CE5319" w:rsidP="00B317F9">
            <w:pPr>
              <w:ind w:leftChars="-54" w:left="-109" w:hanging="1"/>
              <w:rPr>
                <w:vanish/>
                <w:color w:val="000000" w:themeColor="text1"/>
                <w:spacing w:val="-20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:rsidR="00CE5319" w:rsidRPr="00064E56" w:rsidRDefault="00CE5319" w:rsidP="007B72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64E56" w:rsidRPr="00064E56"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CE5319" w:rsidRPr="00064E56" w:rsidRDefault="00CE5319" w:rsidP="00806BC4">
            <w:pPr>
              <w:rPr>
                <w:vanish/>
                <w:color w:val="000000" w:themeColor="text1"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/>
            <w:tcBorders>
              <w:bottom w:val="nil"/>
            </w:tcBorders>
            <w:shd w:val="clear" w:color="auto" w:fill="auto"/>
          </w:tcPr>
          <w:p w:rsidR="00CE5319" w:rsidRPr="00064E56" w:rsidRDefault="00CE5319" w:rsidP="009741B3">
            <w:pPr>
              <w:rPr>
                <w:b/>
                <w:vanish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E5319" w:rsidRPr="00064E56" w:rsidRDefault="00CE5319" w:rsidP="003E3B01">
            <w:pPr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064E56" w:rsidRPr="00064E56"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:rsidR="00CE5319" w:rsidRPr="00C96DDC" w:rsidRDefault="00CE5319" w:rsidP="00806BC4">
            <w:pPr>
              <w:rPr>
                <w:color w:val="0000FF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</w:tcPr>
          <w:p w:rsidR="0045142F" w:rsidRPr="00064E56" w:rsidRDefault="0045142F" w:rsidP="00704DF8">
            <w:pPr>
              <w:rPr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E5319" w:rsidRPr="00064E56" w:rsidRDefault="00CE5319" w:rsidP="007B7263">
            <w:pPr>
              <w:rPr>
                <w:vanish/>
                <w:color w:val="000000" w:themeColor="text1"/>
                <w:spacing w:val="-20"/>
                <w:sz w:val="12"/>
                <w:szCs w:val="12"/>
              </w:rPr>
            </w:pPr>
          </w:p>
        </w:tc>
      </w:tr>
      <w:tr w:rsidR="00064E56" w:rsidRPr="00064E56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Pr="00064E56" w:rsidRDefault="00CE531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Pr="00064E56" w:rsidRDefault="00CE5319" w:rsidP="00B317F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820" w:type="dxa"/>
          </w:tcPr>
          <w:p w:rsidR="00CE5319" w:rsidRPr="00064E56" w:rsidRDefault="00CE5319" w:rsidP="0074315A">
            <w:pPr>
              <w:ind w:leftChars="-48" w:left="-98" w:firstLineChars="53" w:firstLine="98"/>
              <w:rPr>
                <w:color w:val="000000" w:themeColor="text1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3. No. and date of invoice</w:t>
            </w:r>
          </w:p>
        </w:tc>
      </w:tr>
      <w:tr w:rsidR="00064E56" w:rsidRPr="00064E56"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:rsidR="00CE5319" w:rsidRPr="00064E56" w:rsidRDefault="00CE531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Pr="00064E56" w:rsidRDefault="00CE5319" w:rsidP="00B317F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820" w:type="dxa"/>
          </w:tcPr>
          <w:p w:rsidR="0045142F" w:rsidRPr="00993828" w:rsidRDefault="0045142F" w:rsidP="003E3B01">
            <w:pPr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064E56" w:rsidRPr="00064E56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Pr="00064E56" w:rsidRDefault="00CE531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Pr="00064E56" w:rsidRDefault="00CE5319" w:rsidP="00B317F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820" w:type="dxa"/>
          </w:tcPr>
          <w:p w:rsidR="00CE5319" w:rsidRPr="00064E56" w:rsidRDefault="00CE5319" w:rsidP="00A443FE">
            <w:pPr>
              <w:rPr>
                <w:color w:val="000000" w:themeColor="text1"/>
                <w:sz w:val="28"/>
                <w:szCs w:val="28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>4. Country of Origin</w:t>
            </w:r>
          </w:p>
        </w:tc>
      </w:tr>
      <w:tr w:rsidR="00064E56" w:rsidRPr="00064E56"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:rsidR="00CE5319" w:rsidRPr="00064E56" w:rsidRDefault="00CE531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Pr="00064E56" w:rsidRDefault="00CE5319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820" w:type="dxa"/>
          </w:tcPr>
          <w:p w:rsidR="00CE5319" w:rsidRPr="00064E56" w:rsidRDefault="00CE5319" w:rsidP="00FF11C4">
            <w:pPr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</w:p>
        </w:tc>
      </w:tr>
      <w:tr w:rsidR="00064E56" w:rsidRPr="00064E56">
        <w:trPr>
          <w:cantSplit/>
          <w:trHeight w:hRule="exact" w:val="284"/>
        </w:trPr>
        <w:tc>
          <w:tcPr>
            <w:tcW w:w="218" w:type="dxa"/>
          </w:tcPr>
          <w:p w:rsidR="009741B3" w:rsidRPr="00C96DDC" w:rsidRDefault="009741B3" w:rsidP="00806BC4">
            <w:pPr>
              <w:rPr>
                <w:color w:val="0000FF"/>
              </w:rPr>
            </w:pPr>
          </w:p>
        </w:tc>
        <w:tc>
          <w:tcPr>
            <w:tcW w:w="5063" w:type="dxa"/>
            <w:gridSpan w:val="5"/>
          </w:tcPr>
          <w:p w:rsidR="009741B3" w:rsidRPr="00064E56" w:rsidRDefault="009741B3" w:rsidP="00031C6D">
            <w:pPr>
              <w:ind w:leftChars="-54" w:left="-110"/>
              <w:rPr>
                <w:color w:val="000000" w:themeColor="text1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5. Transport details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741B3" w:rsidRPr="00064E56" w:rsidRDefault="009741B3" w:rsidP="006C5FEF">
            <w:pPr>
              <w:rPr>
                <w:color w:val="000000" w:themeColor="text1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6. Remarks</w:t>
            </w:r>
          </w:p>
        </w:tc>
      </w:tr>
      <w:tr w:rsidR="00064E56" w:rsidRPr="00064E56">
        <w:trPr>
          <w:cantSplit/>
          <w:trHeight w:hRule="exact" w:val="1701"/>
        </w:trPr>
        <w:tc>
          <w:tcPr>
            <w:tcW w:w="218" w:type="dxa"/>
          </w:tcPr>
          <w:p w:rsidR="00704A9A" w:rsidRPr="00C96DDC" w:rsidRDefault="00704A9A" w:rsidP="00806BC4">
            <w:pPr>
              <w:rPr>
                <w:color w:val="0000FF"/>
              </w:rPr>
            </w:pPr>
          </w:p>
        </w:tc>
        <w:tc>
          <w:tcPr>
            <w:tcW w:w="5063" w:type="dxa"/>
            <w:gridSpan w:val="5"/>
          </w:tcPr>
          <w:p w:rsidR="0045142F" w:rsidRPr="00064E56" w:rsidRDefault="0045142F" w:rsidP="0045142F">
            <w:pPr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704A9A" w:rsidRPr="00064E56" w:rsidRDefault="00704A9A" w:rsidP="00704A9A">
            <w:pPr>
              <w:ind w:leftChars="-48" w:left="-98"/>
              <w:rPr>
                <w:color w:val="000000" w:themeColor="text1"/>
              </w:rPr>
            </w:pPr>
          </w:p>
        </w:tc>
      </w:tr>
      <w:tr w:rsidR="00064E56" w:rsidRPr="00064E56">
        <w:trPr>
          <w:cantSplit/>
          <w:trHeight w:hRule="exact" w:val="340"/>
        </w:trPr>
        <w:tc>
          <w:tcPr>
            <w:tcW w:w="218" w:type="dxa"/>
          </w:tcPr>
          <w:p w:rsidR="00031C6D" w:rsidRPr="00064E56" w:rsidRDefault="00031C6D" w:rsidP="00031C6D">
            <w:pPr>
              <w:ind w:leftChars="52" w:left="106"/>
              <w:rPr>
                <w:color w:val="000000" w:themeColor="text1"/>
                <w:szCs w:val="18"/>
              </w:rPr>
            </w:pPr>
          </w:p>
        </w:tc>
        <w:tc>
          <w:tcPr>
            <w:tcW w:w="9883" w:type="dxa"/>
            <w:gridSpan w:val="6"/>
            <w:vAlign w:val="center"/>
          </w:tcPr>
          <w:p w:rsidR="00031C6D" w:rsidRPr="00064E56" w:rsidRDefault="00031C6D" w:rsidP="00A443FE">
            <w:pPr>
              <w:ind w:leftChars="-54" w:left="-110"/>
              <w:rPr>
                <w:color w:val="000000" w:themeColor="text1"/>
                <w:szCs w:val="18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>7. Marks, numbers, number and kind of packages; description of goods</w:t>
            </w: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 xml:space="preserve">　　　　　　　　</w:t>
            </w: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 xml:space="preserve">    </w:t>
            </w: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 xml:space="preserve">　</w:t>
            </w: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>8. Quantity</w:t>
            </w:r>
          </w:p>
        </w:tc>
      </w:tr>
      <w:tr w:rsidR="00064E56" w:rsidRPr="00064E56" w:rsidTr="00F7320A">
        <w:trPr>
          <w:cantSplit/>
          <w:trHeight w:hRule="exact" w:val="5199"/>
        </w:trPr>
        <w:tc>
          <w:tcPr>
            <w:tcW w:w="218" w:type="dxa"/>
          </w:tcPr>
          <w:p w:rsidR="0099512A" w:rsidRPr="00C96DDC" w:rsidRDefault="0099512A" w:rsidP="0045142F">
            <w:pPr>
              <w:rPr>
                <w:color w:val="0000FF"/>
              </w:rPr>
            </w:pPr>
          </w:p>
        </w:tc>
        <w:tc>
          <w:tcPr>
            <w:tcW w:w="2221" w:type="dxa"/>
            <w:gridSpan w:val="3"/>
          </w:tcPr>
          <w:p w:rsidR="0099512A" w:rsidRPr="00064E56" w:rsidRDefault="0099512A" w:rsidP="0045142F">
            <w:pPr>
              <w:rPr>
                <w:color w:val="000000" w:themeColor="text1"/>
              </w:rPr>
            </w:pPr>
          </w:p>
        </w:tc>
        <w:tc>
          <w:tcPr>
            <w:tcW w:w="7662" w:type="dxa"/>
            <w:gridSpan w:val="3"/>
          </w:tcPr>
          <w:p w:rsidR="006E05AE" w:rsidRPr="00064E56" w:rsidRDefault="006E05AE" w:rsidP="007F07B0">
            <w:pPr>
              <w:rPr>
                <w:color w:val="000000" w:themeColor="text1"/>
              </w:rPr>
            </w:pPr>
          </w:p>
        </w:tc>
      </w:tr>
      <w:tr w:rsidR="00064E56" w:rsidRPr="00064E56">
        <w:trPr>
          <w:cantSplit/>
          <w:trHeight w:hRule="exact" w:val="1191"/>
        </w:trPr>
        <w:tc>
          <w:tcPr>
            <w:tcW w:w="218" w:type="dxa"/>
          </w:tcPr>
          <w:p w:rsidR="00806BC4" w:rsidRPr="00C96DDC" w:rsidRDefault="00806BC4" w:rsidP="00806BC4">
            <w:pPr>
              <w:rPr>
                <w:color w:val="0000FF"/>
                <w:spacing w:val="-20"/>
              </w:rPr>
            </w:pPr>
          </w:p>
        </w:tc>
        <w:tc>
          <w:tcPr>
            <w:tcW w:w="9883" w:type="dxa"/>
            <w:gridSpan w:val="6"/>
          </w:tcPr>
          <w:p w:rsidR="00806BC4" w:rsidRPr="00064E56" w:rsidRDefault="00806BC4" w:rsidP="00031C6D">
            <w:pPr>
              <w:ind w:leftChars="-54" w:left="-110"/>
              <w:rPr>
                <w:color w:val="000000" w:themeColor="text1"/>
                <w:spacing w:val="-20"/>
              </w:rPr>
            </w:pPr>
          </w:p>
        </w:tc>
      </w:tr>
      <w:tr w:rsidR="00064E56" w:rsidRPr="00064E56">
        <w:trPr>
          <w:cantSplit/>
          <w:trHeight w:hRule="exact" w:val="964"/>
          <w:hidden/>
        </w:trPr>
        <w:tc>
          <w:tcPr>
            <w:tcW w:w="5105" w:type="dxa"/>
            <w:gridSpan w:val="5"/>
          </w:tcPr>
          <w:p w:rsidR="00B8439E" w:rsidRPr="00064E56" w:rsidRDefault="00B8439E" w:rsidP="00D1121B">
            <w:pPr>
              <w:rPr>
                <w:b/>
                <w:vanish/>
                <w:color w:val="000000" w:themeColor="text1"/>
                <w:spacing w:val="-20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9. Declaration by the exporter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B8439E" w:rsidRPr="00064E56" w:rsidRDefault="00B8439E">
            <w:pPr>
              <w:rPr>
                <w:vanish/>
                <w:color w:val="000000" w:themeColor="text1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10. Certification</w:t>
            </w:r>
          </w:p>
        </w:tc>
      </w:tr>
      <w:tr w:rsidR="00064E56" w:rsidRPr="00064E56" w:rsidTr="00064E56">
        <w:trPr>
          <w:cantSplit/>
          <w:trHeight w:hRule="exact" w:val="340"/>
          <w:hidden/>
        </w:trPr>
        <w:tc>
          <w:tcPr>
            <w:tcW w:w="1889" w:type="dxa"/>
            <w:gridSpan w:val="3"/>
            <w:vAlign w:val="bottom"/>
          </w:tcPr>
          <w:p w:rsidR="00B8439E" w:rsidRPr="00064E56" w:rsidRDefault="00B8439E" w:rsidP="00B8439E">
            <w:pPr>
              <w:jc w:val="right"/>
              <w:rPr>
                <w:b/>
                <w:vanish/>
                <w:color w:val="000000" w:themeColor="text1"/>
                <w:spacing w:val="-20"/>
                <w:szCs w:val="18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>Place  and  date:</w:t>
            </w:r>
            <w:r w:rsidRPr="00064E56">
              <w:rPr>
                <w:rFonts w:hint="eastAsia"/>
                <w:b/>
                <w:vanish/>
                <w:color w:val="000000" w:themeColor="text1"/>
                <w:spacing w:val="-20"/>
                <w:szCs w:val="18"/>
              </w:rPr>
              <w:t xml:space="preserve"> </w:t>
            </w:r>
          </w:p>
        </w:tc>
        <w:tc>
          <w:tcPr>
            <w:tcW w:w="3216" w:type="dxa"/>
            <w:gridSpan w:val="2"/>
            <w:shd w:val="clear" w:color="auto" w:fill="auto"/>
            <w:vAlign w:val="bottom"/>
          </w:tcPr>
          <w:p w:rsidR="00B8439E" w:rsidRPr="00064E56" w:rsidRDefault="00B8439E" w:rsidP="00167ABB">
            <w:pPr>
              <w:ind w:leftChars="-48" w:left="-97" w:hanging="1"/>
              <w:rPr>
                <w:color w:val="000000" w:themeColor="text1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Pr="00064E56" w:rsidRDefault="00B8439E" w:rsidP="00D1121B">
            <w:pPr>
              <w:rPr>
                <w:color w:val="000000" w:themeColor="text1"/>
              </w:rPr>
            </w:pPr>
          </w:p>
        </w:tc>
      </w:tr>
      <w:tr w:rsidR="00064E56" w:rsidRPr="00064E56">
        <w:trPr>
          <w:cantSplit/>
          <w:trHeight w:hRule="exact" w:val="1644"/>
        </w:trPr>
        <w:tc>
          <w:tcPr>
            <w:tcW w:w="5105" w:type="dxa"/>
            <w:gridSpan w:val="5"/>
            <w:shd w:val="clear" w:color="auto" w:fill="auto"/>
          </w:tcPr>
          <w:p w:rsidR="00B8439E" w:rsidRPr="00064E56" w:rsidRDefault="00B8439E" w:rsidP="00EC6AD2">
            <w:pPr>
              <w:rPr>
                <w:color w:val="000000" w:themeColor="text1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Pr="00064E56" w:rsidRDefault="00B8439E">
            <w:pPr>
              <w:rPr>
                <w:color w:val="000000" w:themeColor="text1"/>
              </w:rPr>
            </w:pPr>
          </w:p>
        </w:tc>
      </w:tr>
      <w:tr w:rsidR="00064E56" w:rsidRPr="00064E56">
        <w:trPr>
          <w:cantSplit/>
          <w:trHeight w:hRule="exact" w:val="28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:rsidR="00B8439E" w:rsidRPr="00064E56" w:rsidRDefault="00B8439E" w:rsidP="00B8439E">
            <w:pPr>
              <w:ind w:leftChars="-345" w:left="-704"/>
              <w:jc w:val="right"/>
              <w:rPr>
                <w:color w:val="000000" w:themeColor="text1"/>
                <w:spacing w:val="-20"/>
                <w:sz w:val="20"/>
              </w:rPr>
            </w:pP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(</w:t>
            </w:r>
            <w:r w:rsidRPr="00064E56">
              <w:rPr>
                <w:rFonts w:hint="eastAsia"/>
                <w:b/>
                <w:vanish/>
                <w:color w:val="0000FF"/>
                <w:spacing w:val="-20"/>
                <w:szCs w:val="18"/>
              </w:rPr>
              <w:t>Name</w:t>
            </w:r>
            <w:r w:rsidRPr="00064E56">
              <w:rPr>
                <w:rFonts w:hint="eastAsia"/>
                <w:b/>
                <w:vanish/>
                <w:color w:val="0000FF"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3"/>
            <w:vAlign w:val="bottom"/>
          </w:tcPr>
          <w:p w:rsidR="00B8439E" w:rsidRPr="00064E56" w:rsidRDefault="00B8439E" w:rsidP="00704A9A">
            <w:pPr>
              <w:ind w:leftChars="-48" w:left="-98"/>
              <w:rPr>
                <w:color w:val="000000" w:themeColor="text1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Pr="00064E56" w:rsidRDefault="00B8439E">
            <w:pPr>
              <w:rPr>
                <w:color w:val="000000" w:themeColor="text1"/>
              </w:rPr>
            </w:pPr>
          </w:p>
        </w:tc>
      </w:tr>
      <w:tr w:rsidR="00064E56" w:rsidRPr="00064E56">
        <w:trPr>
          <w:cantSplit/>
          <w:trHeight w:val="454"/>
        </w:trPr>
        <w:tc>
          <w:tcPr>
            <w:tcW w:w="10101" w:type="dxa"/>
            <w:gridSpan w:val="7"/>
            <w:shd w:val="clear" w:color="auto" w:fill="auto"/>
          </w:tcPr>
          <w:p w:rsidR="00D5681D" w:rsidRPr="00C96DDC" w:rsidRDefault="00D5681D" w:rsidP="00D1121B">
            <w:pPr>
              <w:rPr>
                <w:color w:val="0000FF"/>
              </w:rPr>
            </w:pPr>
          </w:p>
        </w:tc>
      </w:tr>
    </w:tbl>
    <w:p w:rsidR="005E33DA" w:rsidRPr="00064E56" w:rsidRDefault="005E33DA" w:rsidP="00821864">
      <w:pPr>
        <w:rPr>
          <w:color w:val="000000" w:themeColor="text1"/>
        </w:rPr>
      </w:pPr>
    </w:p>
    <w:sectPr w:rsidR="005E33DA" w:rsidRPr="00064E56" w:rsidSect="00907D19"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25" w:rsidRDefault="00D23D25" w:rsidP="00F7320A">
      <w:r>
        <w:separator/>
      </w:r>
    </w:p>
  </w:endnote>
  <w:endnote w:type="continuationSeparator" w:id="0">
    <w:p w:rsidR="00D23D25" w:rsidRDefault="00D23D25" w:rsidP="00F7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25" w:rsidRDefault="00D23D25" w:rsidP="00F7320A">
      <w:r>
        <w:separator/>
      </w:r>
    </w:p>
  </w:footnote>
  <w:footnote w:type="continuationSeparator" w:id="0">
    <w:p w:rsidR="00D23D25" w:rsidRDefault="00D23D25" w:rsidP="00F7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A"/>
    <w:rsid w:val="00031C6D"/>
    <w:rsid w:val="00035A13"/>
    <w:rsid w:val="00042161"/>
    <w:rsid w:val="0005553E"/>
    <w:rsid w:val="00064E56"/>
    <w:rsid w:val="000741F4"/>
    <w:rsid w:val="000C6CBC"/>
    <w:rsid w:val="000F43D5"/>
    <w:rsid w:val="00103AC8"/>
    <w:rsid w:val="00150FC9"/>
    <w:rsid w:val="001572D2"/>
    <w:rsid w:val="001608E1"/>
    <w:rsid w:val="00167ABB"/>
    <w:rsid w:val="0017335B"/>
    <w:rsid w:val="00174E08"/>
    <w:rsid w:val="001B5CC3"/>
    <w:rsid w:val="001D03AA"/>
    <w:rsid w:val="001D2EDC"/>
    <w:rsid w:val="001E0503"/>
    <w:rsid w:val="002A2981"/>
    <w:rsid w:val="002B3740"/>
    <w:rsid w:val="002B7C6F"/>
    <w:rsid w:val="002D3F01"/>
    <w:rsid w:val="00313C69"/>
    <w:rsid w:val="00361B25"/>
    <w:rsid w:val="003B43CC"/>
    <w:rsid w:val="003E3B01"/>
    <w:rsid w:val="003E4A0B"/>
    <w:rsid w:val="00404940"/>
    <w:rsid w:val="00414A9D"/>
    <w:rsid w:val="0042152A"/>
    <w:rsid w:val="0043507D"/>
    <w:rsid w:val="0045142F"/>
    <w:rsid w:val="00463F65"/>
    <w:rsid w:val="00471525"/>
    <w:rsid w:val="00474817"/>
    <w:rsid w:val="004900AA"/>
    <w:rsid w:val="00490D70"/>
    <w:rsid w:val="00496F07"/>
    <w:rsid w:val="004B6FD8"/>
    <w:rsid w:val="004E04F6"/>
    <w:rsid w:val="004E7CCB"/>
    <w:rsid w:val="004F1437"/>
    <w:rsid w:val="004F2567"/>
    <w:rsid w:val="004F2586"/>
    <w:rsid w:val="00517482"/>
    <w:rsid w:val="00520701"/>
    <w:rsid w:val="00520BEE"/>
    <w:rsid w:val="00532473"/>
    <w:rsid w:val="00571576"/>
    <w:rsid w:val="005A48B3"/>
    <w:rsid w:val="005A519E"/>
    <w:rsid w:val="005D59C1"/>
    <w:rsid w:val="005E33DA"/>
    <w:rsid w:val="006511DF"/>
    <w:rsid w:val="006A2784"/>
    <w:rsid w:val="006B1557"/>
    <w:rsid w:val="006C5FEF"/>
    <w:rsid w:val="006E05AE"/>
    <w:rsid w:val="006F1AAF"/>
    <w:rsid w:val="006F30DC"/>
    <w:rsid w:val="00704A9A"/>
    <w:rsid w:val="00704DF8"/>
    <w:rsid w:val="0074315A"/>
    <w:rsid w:val="00763F11"/>
    <w:rsid w:val="00771329"/>
    <w:rsid w:val="007B2CF5"/>
    <w:rsid w:val="007B306E"/>
    <w:rsid w:val="007B630A"/>
    <w:rsid w:val="007B7263"/>
    <w:rsid w:val="007B7A85"/>
    <w:rsid w:val="007D5E4B"/>
    <w:rsid w:val="007F07B0"/>
    <w:rsid w:val="00806343"/>
    <w:rsid w:val="00806BC4"/>
    <w:rsid w:val="00821864"/>
    <w:rsid w:val="00835A18"/>
    <w:rsid w:val="00841BBA"/>
    <w:rsid w:val="00851B70"/>
    <w:rsid w:val="008541D7"/>
    <w:rsid w:val="00866338"/>
    <w:rsid w:val="008731B0"/>
    <w:rsid w:val="008C0313"/>
    <w:rsid w:val="008F10B2"/>
    <w:rsid w:val="00907D19"/>
    <w:rsid w:val="00912686"/>
    <w:rsid w:val="00916686"/>
    <w:rsid w:val="00967A7B"/>
    <w:rsid w:val="00973CFF"/>
    <w:rsid w:val="009741B3"/>
    <w:rsid w:val="009820C9"/>
    <w:rsid w:val="009839B3"/>
    <w:rsid w:val="00984C41"/>
    <w:rsid w:val="00993828"/>
    <w:rsid w:val="0099512A"/>
    <w:rsid w:val="009E39EB"/>
    <w:rsid w:val="00A30B09"/>
    <w:rsid w:val="00A443FE"/>
    <w:rsid w:val="00A52DBB"/>
    <w:rsid w:val="00A66171"/>
    <w:rsid w:val="00A729F6"/>
    <w:rsid w:val="00A80AC3"/>
    <w:rsid w:val="00AB06CC"/>
    <w:rsid w:val="00AB1FE4"/>
    <w:rsid w:val="00AC449C"/>
    <w:rsid w:val="00B06158"/>
    <w:rsid w:val="00B317F9"/>
    <w:rsid w:val="00B72F5D"/>
    <w:rsid w:val="00B82113"/>
    <w:rsid w:val="00B83E93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7055"/>
    <w:rsid w:val="00C96DDC"/>
    <w:rsid w:val="00CA4D7E"/>
    <w:rsid w:val="00CB06EF"/>
    <w:rsid w:val="00CB28B0"/>
    <w:rsid w:val="00CC5C55"/>
    <w:rsid w:val="00CC7B73"/>
    <w:rsid w:val="00CD25B9"/>
    <w:rsid w:val="00CE5319"/>
    <w:rsid w:val="00D1121B"/>
    <w:rsid w:val="00D23D25"/>
    <w:rsid w:val="00D40498"/>
    <w:rsid w:val="00D46112"/>
    <w:rsid w:val="00D53F9E"/>
    <w:rsid w:val="00D5681D"/>
    <w:rsid w:val="00DA3337"/>
    <w:rsid w:val="00DA5DE8"/>
    <w:rsid w:val="00DB7277"/>
    <w:rsid w:val="00DF4A6C"/>
    <w:rsid w:val="00E212CE"/>
    <w:rsid w:val="00E61401"/>
    <w:rsid w:val="00E96E2A"/>
    <w:rsid w:val="00EC6AD2"/>
    <w:rsid w:val="00ED79EC"/>
    <w:rsid w:val="00EE2F3D"/>
    <w:rsid w:val="00F0206C"/>
    <w:rsid w:val="00F04163"/>
    <w:rsid w:val="00F133BB"/>
    <w:rsid w:val="00F22B24"/>
    <w:rsid w:val="00F42A0E"/>
    <w:rsid w:val="00F7320A"/>
    <w:rsid w:val="00FA65F5"/>
    <w:rsid w:val="00FB0988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C40A1-8A84-4A68-BFA7-0FE2F69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20A"/>
    <w:rPr>
      <w:rFonts w:eastAsia="ＭＳ ゴシック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F73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20A"/>
    <w:rPr>
      <w:rFonts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98004\&#12487;&#12473;&#12463;&#12488;&#12483;&#12503;\word%20art&#20837;&#21147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9C61-00DD-420F-8287-7397DFC7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art入力用.dot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東京商工会議所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</dc:creator>
  <cp:keywords/>
  <cp:lastModifiedBy>加藤 雅子</cp:lastModifiedBy>
  <cp:revision>2</cp:revision>
  <cp:lastPrinted>2015-04-20T03:59:00Z</cp:lastPrinted>
  <dcterms:created xsi:type="dcterms:W3CDTF">2016-07-21T23:55:00Z</dcterms:created>
  <dcterms:modified xsi:type="dcterms:W3CDTF">2016-07-21T23:55:00Z</dcterms:modified>
</cp:coreProperties>
</file>